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BC3" w:rsidRPr="00AD2BC3" w:rsidRDefault="00C311C4" w:rsidP="00AD2BC3">
      <w:pPr>
        <w:pStyle w:val="Heading1"/>
        <w:tabs>
          <w:tab w:val="left" w:pos="567"/>
        </w:tabs>
        <w:ind w:left="4536" w:right="161"/>
        <w:contextualSpacing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AD2BC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1.pielikums Sadales sistēmas pakalpojumu izmantošanas kārtībai dabasgāzes lietotājiem – tirgus dalībniekiem</w:t>
      </w:r>
    </w:p>
    <w:p w:rsidR="00AD2BC3" w:rsidRPr="00AD2BC3" w:rsidRDefault="00C311C4" w:rsidP="00AD2BC3">
      <w:pPr>
        <w:pStyle w:val="Heading1"/>
        <w:tabs>
          <w:tab w:val="left" w:pos="567"/>
        </w:tabs>
        <w:ind w:right="-101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proofErr w:type="spellStart"/>
      <w:r w:rsidRPr="00AD2BC3">
        <w:rPr>
          <w:rFonts w:ascii="Times New Roman" w:hAnsi="Times New Roman" w:cs="Times New Roman"/>
          <w:color w:val="000000" w:themeColor="text1"/>
          <w:sz w:val="24"/>
        </w:rPr>
        <w:t>Komercuzskaites</w:t>
      </w:r>
      <w:proofErr w:type="spellEnd"/>
      <w:r w:rsidRPr="00AD2BC3">
        <w:rPr>
          <w:rFonts w:ascii="Times New Roman" w:hAnsi="Times New Roman" w:cs="Times New Roman"/>
          <w:color w:val="000000" w:themeColor="text1"/>
          <w:sz w:val="24"/>
        </w:rPr>
        <w:t xml:space="preserve"> mēraparāta rādījumu fiksācijas akts</w:t>
      </w: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992"/>
        <w:gridCol w:w="709"/>
        <w:gridCol w:w="850"/>
        <w:gridCol w:w="142"/>
        <w:gridCol w:w="2410"/>
        <w:gridCol w:w="958"/>
      </w:tblGrid>
      <w:tr w:rsidR="009744FD" w:rsidTr="00EC053C">
        <w:trPr>
          <w:trHeight w:val="223"/>
        </w:trPr>
        <w:tc>
          <w:tcPr>
            <w:tcW w:w="9322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D2BC3" w:rsidRPr="004D49D5" w:rsidRDefault="00C311C4" w:rsidP="00EC053C">
            <w:pPr>
              <w:rPr>
                <w:b/>
              </w:rPr>
            </w:pPr>
            <w:r w:rsidRPr="004D49D5">
              <w:rPr>
                <w:b/>
              </w:rPr>
              <w:t>Informācija par gazificēto objektu</w:t>
            </w:r>
          </w:p>
        </w:tc>
      </w:tr>
      <w:tr w:rsidR="009744FD" w:rsidTr="00EC053C">
        <w:trPr>
          <w:trHeight w:val="223"/>
        </w:trPr>
        <w:tc>
          <w:tcPr>
            <w:tcW w:w="42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D2BC3" w:rsidRPr="004D49D5" w:rsidRDefault="00C311C4" w:rsidP="00EC053C">
            <w:pPr>
              <w:tabs>
                <w:tab w:val="left" w:pos="6577"/>
                <w:tab w:val="left" w:pos="9923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 xml:space="preserve">Objekta </w:t>
            </w:r>
            <w:r w:rsidRPr="004D49D5">
              <w:rPr>
                <w:sz w:val="22"/>
                <w:szCs w:val="22"/>
              </w:rPr>
              <w:t>pārņemšanas datums</w:t>
            </w:r>
          </w:p>
        </w:tc>
        <w:tc>
          <w:tcPr>
            <w:tcW w:w="506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AD2BC3" w:rsidRPr="004D49D5" w:rsidRDefault="00AD2BC3" w:rsidP="00EC053C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</w:rPr>
            </w:pPr>
          </w:p>
        </w:tc>
      </w:tr>
      <w:tr w:rsidR="009744FD" w:rsidTr="00EC053C">
        <w:trPr>
          <w:trHeight w:val="223"/>
        </w:trPr>
        <w:tc>
          <w:tcPr>
            <w:tcW w:w="42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D2BC3" w:rsidRPr="004D49D5" w:rsidRDefault="00C311C4" w:rsidP="00EC053C">
            <w:pPr>
              <w:tabs>
                <w:tab w:val="left" w:pos="6577"/>
                <w:tab w:val="left" w:pos="9923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>Objekta adrese</w:t>
            </w:r>
          </w:p>
        </w:tc>
        <w:tc>
          <w:tcPr>
            <w:tcW w:w="506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AD2BC3" w:rsidRPr="004D49D5" w:rsidRDefault="00AD2BC3" w:rsidP="00EC053C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</w:rPr>
            </w:pPr>
          </w:p>
        </w:tc>
      </w:tr>
      <w:tr w:rsidR="009744FD" w:rsidTr="00EC053C">
        <w:trPr>
          <w:trHeight w:val="223"/>
        </w:trPr>
        <w:tc>
          <w:tcPr>
            <w:tcW w:w="42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D2BC3" w:rsidRPr="004D49D5" w:rsidRDefault="00C311C4" w:rsidP="00EC053C">
            <w:pPr>
              <w:tabs>
                <w:tab w:val="left" w:pos="6577"/>
                <w:tab w:val="left" w:pos="9923"/>
              </w:tabs>
              <w:jc w:val="right"/>
              <w:rPr>
                <w:sz w:val="22"/>
                <w:szCs w:val="22"/>
                <w:vertAlign w:val="superscript"/>
              </w:rPr>
            </w:pPr>
            <w:r w:rsidRPr="004D49D5">
              <w:rPr>
                <w:sz w:val="22"/>
                <w:szCs w:val="22"/>
              </w:rPr>
              <w:t>Atbildīgā persona par gāzes saimniecību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  <w:p w:rsidR="00AD2BC3" w:rsidRPr="004D49D5" w:rsidRDefault="00C311C4" w:rsidP="00EC053C">
            <w:pPr>
              <w:tabs>
                <w:tab w:val="left" w:pos="6577"/>
                <w:tab w:val="left" w:pos="9923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sz w:val="20"/>
                <w:szCs w:val="20"/>
              </w:rPr>
              <w:t>(vārds, uzvārds/tālrunis/e-pasts)</w:t>
            </w:r>
          </w:p>
        </w:tc>
        <w:tc>
          <w:tcPr>
            <w:tcW w:w="506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AD2BC3" w:rsidRPr="004D49D5" w:rsidRDefault="00AD2BC3" w:rsidP="00EC053C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</w:rPr>
            </w:pPr>
          </w:p>
        </w:tc>
      </w:tr>
      <w:tr w:rsidR="009744FD" w:rsidTr="00EC053C">
        <w:trPr>
          <w:trHeight w:val="221"/>
        </w:trPr>
        <w:tc>
          <w:tcPr>
            <w:tcW w:w="32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D2BC3" w:rsidRPr="004D49D5" w:rsidRDefault="00C311C4" w:rsidP="00EC053C">
            <w:pPr>
              <w:tabs>
                <w:tab w:val="left" w:pos="6577"/>
                <w:tab w:val="left" w:pos="9923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>Lietošanā esošā gāzes aparatūra</w:t>
            </w:r>
          </w:p>
        </w:tc>
        <w:tc>
          <w:tcPr>
            <w:tcW w:w="606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AD2BC3" w:rsidRPr="004D49D5" w:rsidRDefault="00C311C4" w:rsidP="00EC053C">
            <w:pPr>
              <w:tabs>
                <w:tab w:val="left" w:pos="6577"/>
                <w:tab w:val="left" w:pos="9923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4D49D5">
              <w:rPr>
                <w:sz w:val="22"/>
                <w:szCs w:val="22"/>
              </w:rPr>
              <w:t xml:space="preserve">Plīts, </w:t>
            </w:r>
            <w:r w:rsidRPr="004D49D5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4D49D5">
              <w:rPr>
                <w:sz w:val="22"/>
                <w:szCs w:val="22"/>
              </w:rPr>
              <w:t xml:space="preserve">apkures katls, </w:t>
            </w:r>
            <w:r w:rsidRPr="004D49D5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4D49D5">
              <w:rPr>
                <w:sz w:val="22"/>
                <w:szCs w:val="22"/>
              </w:rPr>
              <w:t xml:space="preserve">ūdens sildītājs, </w:t>
            </w:r>
            <w:r w:rsidRPr="004D49D5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4D49D5">
              <w:rPr>
                <w:sz w:val="22"/>
                <w:szCs w:val="22"/>
              </w:rPr>
              <w:t>cits (____________)</w:t>
            </w:r>
          </w:p>
        </w:tc>
      </w:tr>
      <w:tr w:rsidR="009744FD" w:rsidTr="00EC053C">
        <w:trPr>
          <w:trHeight w:val="223"/>
        </w:trPr>
        <w:tc>
          <w:tcPr>
            <w:tcW w:w="32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D2BC3" w:rsidRPr="004D49D5" w:rsidRDefault="00C311C4" w:rsidP="00EC053C">
            <w:pPr>
              <w:tabs>
                <w:tab w:val="left" w:pos="6577"/>
                <w:tab w:val="left" w:pos="9923"/>
              </w:tabs>
              <w:jc w:val="right"/>
              <w:rPr>
                <w:sz w:val="20"/>
                <w:szCs w:val="20"/>
              </w:rPr>
            </w:pPr>
            <w:proofErr w:type="spellStart"/>
            <w:r w:rsidRPr="004D49D5">
              <w:rPr>
                <w:sz w:val="20"/>
                <w:szCs w:val="20"/>
              </w:rPr>
              <w:t>Komercuzskaites</w:t>
            </w:r>
            <w:proofErr w:type="spellEnd"/>
            <w:r w:rsidRPr="004D49D5">
              <w:rPr>
                <w:sz w:val="20"/>
                <w:szCs w:val="20"/>
              </w:rPr>
              <w:t xml:space="preserve"> mēraparāta Nr.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AD2BC3" w:rsidRPr="004D49D5" w:rsidRDefault="00AD2BC3" w:rsidP="00EC053C">
            <w:pPr>
              <w:tabs>
                <w:tab w:val="center" w:pos="4395"/>
                <w:tab w:val="center" w:pos="850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AD2BC3" w:rsidRPr="004D49D5" w:rsidRDefault="00C311C4" w:rsidP="00EC053C">
            <w:pPr>
              <w:tabs>
                <w:tab w:val="center" w:pos="4395"/>
                <w:tab w:val="center" w:pos="8505"/>
              </w:tabs>
              <w:jc w:val="right"/>
              <w:rPr>
                <w:sz w:val="20"/>
                <w:szCs w:val="20"/>
              </w:rPr>
            </w:pPr>
            <w:proofErr w:type="spellStart"/>
            <w:r w:rsidRPr="004D49D5">
              <w:rPr>
                <w:sz w:val="20"/>
                <w:szCs w:val="20"/>
              </w:rPr>
              <w:t>Komercuzskaites</w:t>
            </w:r>
            <w:proofErr w:type="spellEnd"/>
            <w:r w:rsidRPr="004D49D5">
              <w:rPr>
                <w:sz w:val="20"/>
                <w:szCs w:val="20"/>
              </w:rPr>
              <w:t xml:space="preserve"> mēraparāta rādījums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AD2BC3" w:rsidRPr="004D49D5" w:rsidRDefault="00AD2BC3" w:rsidP="00EC053C">
            <w:pPr>
              <w:tabs>
                <w:tab w:val="center" w:pos="4395"/>
                <w:tab w:val="center" w:pos="8505"/>
              </w:tabs>
              <w:jc w:val="right"/>
              <w:rPr>
                <w:sz w:val="22"/>
                <w:szCs w:val="22"/>
              </w:rPr>
            </w:pPr>
          </w:p>
        </w:tc>
      </w:tr>
      <w:tr w:rsidR="009744FD" w:rsidTr="00EC053C">
        <w:trPr>
          <w:trHeight w:val="223"/>
        </w:trPr>
        <w:tc>
          <w:tcPr>
            <w:tcW w:w="32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D2BC3" w:rsidRPr="004D49D5" w:rsidRDefault="00C311C4" w:rsidP="00EC053C">
            <w:pPr>
              <w:tabs>
                <w:tab w:val="left" w:pos="6577"/>
                <w:tab w:val="left" w:pos="9923"/>
              </w:tabs>
              <w:jc w:val="right"/>
              <w:rPr>
                <w:sz w:val="20"/>
                <w:szCs w:val="20"/>
              </w:rPr>
            </w:pPr>
            <w:proofErr w:type="spellStart"/>
            <w:r w:rsidRPr="004D49D5">
              <w:rPr>
                <w:sz w:val="20"/>
                <w:szCs w:val="20"/>
              </w:rPr>
              <w:t>Komercuzskaites</w:t>
            </w:r>
            <w:proofErr w:type="spellEnd"/>
            <w:r w:rsidRPr="004D49D5">
              <w:rPr>
                <w:sz w:val="20"/>
                <w:szCs w:val="20"/>
              </w:rPr>
              <w:t xml:space="preserve"> mēraparāta Nr.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AD2BC3" w:rsidRPr="004D49D5" w:rsidRDefault="00AD2BC3" w:rsidP="00EC053C">
            <w:pPr>
              <w:tabs>
                <w:tab w:val="center" w:pos="4395"/>
                <w:tab w:val="center" w:pos="850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AD2BC3" w:rsidRPr="004D49D5" w:rsidRDefault="00C311C4" w:rsidP="00EC053C">
            <w:pPr>
              <w:tabs>
                <w:tab w:val="center" w:pos="4395"/>
                <w:tab w:val="center" w:pos="850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D49D5">
              <w:rPr>
                <w:sz w:val="20"/>
                <w:szCs w:val="20"/>
              </w:rPr>
              <w:t>Komercuzskaites</w:t>
            </w:r>
            <w:proofErr w:type="spellEnd"/>
            <w:r w:rsidRPr="004D49D5">
              <w:rPr>
                <w:sz w:val="20"/>
                <w:szCs w:val="20"/>
              </w:rPr>
              <w:t xml:space="preserve"> mēraparāta rādījums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AD2BC3" w:rsidRPr="004D49D5" w:rsidRDefault="00AD2BC3" w:rsidP="00EC053C">
            <w:pPr>
              <w:tabs>
                <w:tab w:val="center" w:pos="4395"/>
                <w:tab w:val="center" w:pos="8505"/>
              </w:tabs>
              <w:jc w:val="right"/>
              <w:rPr>
                <w:sz w:val="22"/>
                <w:szCs w:val="22"/>
              </w:rPr>
            </w:pPr>
          </w:p>
        </w:tc>
      </w:tr>
      <w:tr w:rsidR="009744FD" w:rsidTr="00EC053C">
        <w:trPr>
          <w:trHeight w:val="223"/>
        </w:trPr>
        <w:tc>
          <w:tcPr>
            <w:tcW w:w="32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D2BC3" w:rsidRPr="004D49D5" w:rsidRDefault="00C311C4" w:rsidP="00EC053C">
            <w:pPr>
              <w:tabs>
                <w:tab w:val="left" w:pos="6577"/>
                <w:tab w:val="left" w:pos="9923"/>
              </w:tabs>
              <w:jc w:val="right"/>
              <w:rPr>
                <w:sz w:val="20"/>
                <w:szCs w:val="20"/>
              </w:rPr>
            </w:pPr>
            <w:proofErr w:type="spellStart"/>
            <w:r w:rsidRPr="004D49D5">
              <w:rPr>
                <w:sz w:val="20"/>
                <w:szCs w:val="20"/>
              </w:rPr>
              <w:t>Komercuzskaites</w:t>
            </w:r>
            <w:proofErr w:type="spellEnd"/>
            <w:r w:rsidRPr="004D49D5">
              <w:rPr>
                <w:sz w:val="20"/>
                <w:szCs w:val="20"/>
              </w:rPr>
              <w:t xml:space="preserve"> mēraparāta Nr.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AD2BC3" w:rsidRPr="004D49D5" w:rsidRDefault="00AD2BC3" w:rsidP="00EC053C">
            <w:pPr>
              <w:tabs>
                <w:tab w:val="center" w:pos="4395"/>
                <w:tab w:val="center" w:pos="850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AD2BC3" w:rsidRPr="004D49D5" w:rsidRDefault="00C311C4" w:rsidP="00EC053C">
            <w:pPr>
              <w:tabs>
                <w:tab w:val="center" w:pos="4395"/>
                <w:tab w:val="center" w:pos="850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D49D5">
              <w:rPr>
                <w:sz w:val="20"/>
                <w:szCs w:val="20"/>
              </w:rPr>
              <w:t>Komercuzskaites</w:t>
            </w:r>
            <w:proofErr w:type="spellEnd"/>
            <w:r w:rsidRPr="004D49D5">
              <w:rPr>
                <w:sz w:val="20"/>
                <w:szCs w:val="20"/>
              </w:rPr>
              <w:t xml:space="preserve"> mēraparāta rādījums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AD2BC3" w:rsidRPr="004D49D5" w:rsidRDefault="00AD2BC3" w:rsidP="00EC053C">
            <w:pPr>
              <w:tabs>
                <w:tab w:val="center" w:pos="4395"/>
                <w:tab w:val="center" w:pos="8505"/>
              </w:tabs>
              <w:jc w:val="right"/>
              <w:rPr>
                <w:sz w:val="22"/>
                <w:szCs w:val="22"/>
              </w:rPr>
            </w:pPr>
          </w:p>
        </w:tc>
      </w:tr>
      <w:tr w:rsidR="009744FD" w:rsidTr="00EC053C">
        <w:trPr>
          <w:trHeight w:val="223"/>
        </w:trPr>
        <w:tc>
          <w:tcPr>
            <w:tcW w:w="5954" w:type="dxa"/>
            <w:gridSpan w:val="6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AD2BC3" w:rsidRPr="004D49D5" w:rsidRDefault="00C311C4" w:rsidP="00EC053C">
            <w:pPr>
              <w:tabs>
                <w:tab w:val="left" w:pos="6946"/>
                <w:tab w:val="left" w:pos="9923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>Daudzdzīvokļu nama, kur atrodas objekts, ārdurvju kods (ja ir)</w:t>
            </w:r>
          </w:p>
        </w:tc>
        <w:tc>
          <w:tcPr>
            <w:tcW w:w="3368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AD2BC3" w:rsidRPr="004D49D5" w:rsidRDefault="00AD2BC3" w:rsidP="00EC053C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</w:rPr>
            </w:pPr>
          </w:p>
        </w:tc>
      </w:tr>
      <w:tr w:rsidR="009744FD" w:rsidTr="00EC053C">
        <w:tc>
          <w:tcPr>
            <w:tcW w:w="9322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D2BC3" w:rsidRPr="004D49D5" w:rsidRDefault="00C311C4" w:rsidP="00EC053C">
            <w:pPr>
              <w:rPr>
                <w:b/>
              </w:rPr>
            </w:pPr>
            <w:r w:rsidRPr="004D49D5">
              <w:rPr>
                <w:b/>
              </w:rPr>
              <w:t>Informācija par iepriekšējo Lietotāju</w:t>
            </w:r>
          </w:p>
        </w:tc>
      </w:tr>
      <w:tr w:rsidR="009744FD" w:rsidTr="00EC053C">
        <w:trPr>
          <w:trHeight w:val="252"/>
        </w:trPr>
        <w:tc>
          <w:tcPr>
            <w:tcW w:w="4253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AD2BC3" w:rsidRPr="004D49D5" w:rsidRDefault="00C311C4" w:rsidP="00EC053C">
            <w:pPr>
              <w:tabs>
                <w:tab w:val="center" w:pos="4395"/>
                <w:tab w:val="center" w:pos="8505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>Nosaukums/Vārds Uzvārds</w:t>
            </w:r>
          </w:p>
        </w:tc>
        <w:tc>
          <w:tcPr>
            <w:tcW w:w="5069" w:type="dxa"/>
            <w:gridSpan w:val="5"/>
            <w:tcBorders>
              <w:top w:val="dotted" w:sz="4" w:space="0" w:color="auto"/>
              <w:left w:val="single" w:sz="4" w:space="0" w:color="auto"/>
              <w:bottom w:val="dotted" w:sz="6" w:space="0" w:color="auto"/>
              <w:right w:val="nil"/>
            </w:tcBorders>
          </w:tcPr>
          <w:p w:rsidR="00AD2BC3" w:rsidRPr="004D49D5" w:rsidRDefault="00AD2BC3" w:rsidP="00EC053C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</w:rPr>
            </w:pPr>
          </w:p>
        </w:tc>
      </w:tr>
      <w:tr w:rsidR="009744FD" w:rsidTr="00EC053C">
        <w:trPr>
          <w:trHeight w:val="243"/>
        </w:trPr>
        <w:tc>
          <w:tcPr>
            <w:tcW w:w="4253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AD2BC3" w:rsidRPr="004D49D5" w:rsidRDefault="00C311C4" w:rsidP="00EC053C">
            <w:pPr>
              <w:tabs>
                <w:tab w:val="left" w:pos="6946"/>
                <w:tab w:val="left" w:pos="9923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>Reģistrācijas numurs/Personas kods</w:t>
            </w:r>
          </w:p>
        </w:tc>
        <w:tc>
          <w:tcPr>
            <w:tcW w:w="5069" w:type="dxa"/>
            <w:gridSpan w:val="5"/>
            <w:tcBorders>
              <w:top w:val="dotted" w:sz="4" w:space="0" w:color="auto"/>
              <w:left w:val="single" w:sz="4" w:space="0" w:color="auto"/>
              <w:bottom w:val="dotted" w:sz="6" w:space="0" w:color="auto"/>
              <w:right w:val="nil"/>
            </w:tcBorders>
          </w:tcPr>
          <w:p w:rsidR="00AD2BC3" w:rsidRPr="004D49D5" w:rsidRDefault="00AD2BC3" w:rsidP="00EC053C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</w:rPr>
            </w:pPr>
          </w:p>
        </w:tc>
      </w:tr>
      <w:tr w:rsidR="009744FD" w:rsidTr="00EC053C">
        <w:trPr>
          <w:trHeight w:val="223"/>
        </w:trPr>
        <w:tc>
          <w:tcPr>
            <w:tcW w:w="9322" w:type="dxa"/>
            <w:gridSpan w:val="8"/>
            <w:tcBorders>
              <w:left w:val="nil"/>
              <w:bottom w:val="double" w:sz="4" w:space="0" w:color="auto"/>
              <w:right w:val="nil"/>
            </w:tcBorders>
          </w:tcPr>
          <w:p w:rsidR="00AD2BC3" w:rsidRDefault="00AD2BC3" w:rsidP="00EC053C">
            <w:pPr>
              <w:tabs>
                <w:tab w:val="left" w:pos="5704"/>
                <w:tab w:val="center" w:pos="8505"/>
              </w:tabs>
              <w:rPr>
                <w:sz w:val="22"/>
                <w:szCs w:val="22"/>
              </w:rPr>
            </w:pPr>
          </w:p>
          <w:p w:rsidR="00AD2BC3" w:rsidRDefault="00C311C4" w:rsidP="00EC053C">
            <w:pPr>
              <w:tabs>
                <w:tab w:val="left" w:pos="5704"/>
                <w:tab w:val="center" w:pos="8505"/>
              </w:tabs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>Paraksts/atšifrējums_______________________</w:t>
            </w:r>
            <w:r w:rsidRPr="004D49D5">
              <w:rPr>
                <w:sz w:val="22"/>
                <w:szCs w:val="22"/>
              </w:rPr>
              <w:tab/>
              <w:t>Datums________________</w:t>
            </w:r>
          </w:p>
          <w:p w:rsidR="00AD2BC3" w:rsidRPr="004D49D5" w:rsidRDefault="00AD2BC3" w:rsidP="00EC053C">
            <w:pPr>
              <w:tabs>
                <w:tab w:val="left" w:pos="5704"/>
                <w:tab w:val="center" w:pos="8505"/>
              </w:tabs>
              <w:rPr>
                <w:sz w:val="22"/>
                <w:szCs w:val="22"/>
              </w:rPr>
            </w:pPr>
          </w:p>
        </w:tc>
      </w:tr>
      <w:tr w:rsidR="009744FD" w:rsidTr="00EC053C">
        <w:trPr>
          <w:trHeight w:val="223"/>
        </w:trPr>
        <w:tc>
          <w:tcPr>
            <w:tcW w:w="9322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D2BC3" w:rsidRPr="004D49D5" w:rsidRDefault="00C311C4" w:rsidP="00EC053C">
            <w:pPr>
              <w:rPr>
                <w:b/>
              </w:rPr>
            </w:pPr>
            <w:r w:rsidRPr="004D49D5">
              <w:rPr>
                <w:b/>
              </w:rPr>
              <w:t>Informācija par jauno Lietotāju</w:t>
            </w:r>
          </w:p>
        </w:tc>
      </w:tr>
      <w:tr w:rsidR="009744FD" w:rsidTr="00EC053C">
        <w:trPr>
          <w:trHeight w:val="223"/>
        </w:trPr>
        <w:tc>
          <w:tcPr>
            <w:tcW w:w="42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D2BC3" w:rsidRPr="004D49D5" w:rsidRDefault="00C311C4" w:rsidP="00EC053C">
            <w:pPr>
              <w:tabs>
                <w:tab w:val="center" w:pos="4395"/>
                <w:tab w:val="center" w:pos="8505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>Nosaukums/Vārds Uzvārds</w:t>
            </w:r>
          </w:p>
        </w:tc>
        <w:tc>
          <w:tcPr>
            <w:tcW w:w="506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AD2BC3" w:rsidRPr="004D49D5" w:rsidRDefault="00AD2BC3" w:rsidP="00EC053C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</w:rPr>
            </w:pPr>
          </w:p>
        </w:tc>
      </w:tr>
      <w:tr w:rsidR="009744FD" w:rsidTr="00EC053C">
        <w:trPr>
          <w:trHeight w:val="223"/>
        </w:trPr>
        <w:tc>
          <w:tcPr>
            <w:tcW w:w="42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D2BC3" w:rsidRPr="004D49D5" w:rsidRDefault="00C311C4" w:rsidP="00EC053C">
            <w:pPr>
              <w:tabs>
                <w:tab w:val="left" w:pos="6946"/>
                <w:tab w:val="left" w:pos="9923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 xml:space="preserve">Reģistrācijas </w:t>
            </w:r>
            <w:r w:rsidRPr="004D49D5">
              <w:rPr>
                <w:sz w:val="22"/>
                <w:szCs w:val="22"/>
              </w:rPr>
              <w:t>numurs/Personas kods</w:t>
            </w:r>
          </w:p>
        </w:tc>
        <w:tc>
          <w:tcPr>
            <w:tcW w:w="506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AD2BC3" w:rsidRPr="004D49D5" w:rsidRDefault="00AD2BC3" w:rsidP="00EC053C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</w:rPr>
            </w:pPr>
          </w:p>
        </w:tc>
      </w:tr>
      <w:tr w:rsidR="009744FD" w:rsidTr="00EC053C">
        <w:trPr>
          <w:trHeight w:val="223"/>
        </w:trPr>
        <w:tc>
          <w:tcPr>
            <w:tcW w:w="42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D2BC3" w:rsidRPr="004D49D5" w:rsidRDefault="00C311C4" w:rsidP="00EC053C">
            <w:pPr>
              <w:tabs>
                <w:tab w:val="left" w:pos="6577"/>
                <w:tab w:val="left" w:pos="9923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>Juridiskā/Deklarētā adrese</w:t>
            </w:r>
          </w:p>
        </w:tc>
        <w:tc>
          <w:tcPr>
            <w:tcW w:w="506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AD2BC3" w:rsidRPr="004D49D5" w:rsidRDefault="00AD2BC3" w:rsidP="00EC053C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</w:rPr>
            </w:pPr>
          </w:p>
        </w:tc>
      </w:tr>
      <w:tr w:rsidR="009744FD" w:rsidTr="00EC053C">
        <w:trPr>
          <w:trHeight w:val="275"/>
        </w:trPr>
        <w:tc>
          <w:tcPr>
            <w:tcW w:w="42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D2BC3" w:rsidRPr="004D49D5" w:rsidRDefault="00C311C4" w:rsidP="00EC053C">
            <w:pPr>
              <w:tabs>
                <w:tab w:val="left" w:pos="6946"/>
                <w:tab w:val="left" w:pos="9923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>Korespondences adrese</w:t>
            </w:r>
          </w:p>
        </w:tc>
        <w:tc>
          <w:tcPr>
            <w:tcW w:w="506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AD2BC3" w:rsidRPr="004D49D5" w:rsidRDefault="00AD2BC3" w:rsidP="00EC053C">
            <w:pPr>
              <w:tabs>
                <w:tab w:val="left" w:pos="6946"/>
                <w:tab w:val="left" w:pos="9923"/>
              </w:tabs>
              <w:jc w:val="right"/>
              <w:rPr>
                <w:sz w:val="22"/>
                <w:szCs w:val="22"/>
              </w:rPr>
            </w:pPr>
          </w:p>
        </w:tc>
      </w:tr>
      <w:tr w:rsidR="009744FD" w:rsidTr="00EC053C">
        <w:trPr>
          <w:trHeight w:val="275"/>
        </w:trPr>
        <w:tc>
          <w:tcPr>
            <w:tcW w:w="42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D2BC3" w:rsidRPr="004D49D5" w:rsidRDefault="00C311C4" w:rsidP="00EC053C">
            <w:pPr>
              <w:tabs>
                <w:tab w:val="left" w:pos="6946"/>
                <w:tab w:val="left" w:pos="9923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>Tālrunis</w:t>
            </w:r>
          </w:p>
        </w:tc>
        <w:tc>
          <w:tcPr>
            <w:tcW w:w="506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AD2BC3" w:rsidRPr="004D49D5" w:rsidRDefault="00AD2BC3" w:rsidP="00EC053C">
            <w:pPr>
              <w:tabs>
                <w:tab w:val="left" w:pos="6946"/>
                <w:tab w:val="left" w:pos="9923"/>
              </w:tabs>
              <w:jc w:val="right"/>
              <w:rPr>
                <w:sz w:val="22"/>
                <w:szCs w:val="22"/>
              </w:rPr>
            </w:pPr>
          </w:p>
        </w:tc>
      </w:tr>
      <w:tr w:rsidR="009744FD" w:rsidTr="00EC053C">
        <w:trPr>
          <w:trHeight w:val="223"/>
        </w:trPr>
        <w:tc>
          <w:tcPr>
            <w:tcW w:w="42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D2BC3" w:rsidRPr="004D49D5" w:rsidRDefault="00C311C4" w:rsidP="00EC053C">
            <w:pPr>
              <w:tabs>
                <w:tab w:val="left" w:pos="6946"/>
                <w:tab w:val="left" w:pos="9923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>E-pasta adrese</w:t>
            </w:r>
          </w:p>
        </w:tc>
        <w:tc>
          <w:tcPr>
            <w:tcW w:w="506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AD2BC3" w:rsidRPr="004D49D5" w:rsidRDefault="00AD2BC3" w:rsidP="00EC053C">
            <w:pPr>
              <w:tabs>
                <w:tab w:val="left" w:pos="6946"/>
                <w:tab w:val="left" w:pos="9923"/>
              </w:tabs>
              <w:jc w:val="right"/>
              <w:rPr>
                <w:sz w:val="22"/>
                <w:szCs w:val="22"/>
              </w:rPr>
            </w:pPr>
          </w:p>
        </w:tc>
      </w:tr>
      <w:tr w:rsidR="009744FD" w:rsidTr="00EC053C">
        <w:trPr>
          <w:trHeight w:val="223"/>
        </w:trPr>
        <w:tc>
          <w:tcPr>
            <w:tcW w:w="42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D2BC3" w:rsidRPr="004D49D5" w:rsidRDefault="00C311C4" w:rsidP="00EC053C">
            <w:pPr>
              <w:tabs>
                <w:tab w:val="left" w:pos="6946"/>
                <w:tab w:val="left" w:pos="9923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>Kontaktpersona tehniskajos jautājumos</w:t>
            </w:r>
          </w:p>
          <w:p w:rsidR="00AD2BC3" w:rsidRPr="004D49D5" w:rsidRDefault="00C311C4" w:rsidP="00EC053C">
            <w:pPr>
              <w:tabs>
                <w:tab w:val="left" w:pos="6946"/>
                <w:tab w:val="left" w:pos="9923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sz w:val="20"/>
                <w:szCs w:val="20"/>
              </w:rPr>
              <w:t>(vārds, uzvārds/tālrunis/e-pasts)</w:t>
            </w:r>
          </w:p>
        </w:tc>
        <w:tc>
          <w:tcPr>
            <w:tcW w:w="506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AD2BC3" w:rsidRPr="004D49D5" w:rsidRDefault="00AD2BC3" w:rsidP="00EC053C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</w:rPr>
            </w:pPr>
          </w:p>
        </w:tc>
      </w:tr>
      <w:tr w:rsidR="009744FD" w:rsidTr="00EC053C">
        <w:trPr>
          <w:trHeight w:val="223"/>
        </w:trPr>
        <w:tc>
          <w:tcPr>
            <w:tcW w:w="42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D2BC3" w:rsidRPr="004D49D5" w:rsidRDefault="00C311C4" w:rsidP="00EC053C">
            <w:pPr>
              <w:tabs>
                <w:tab w:val="left" w:pos="6946"/>
                <w:tab w:val="left" w:pos="9923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>Kontaktpersona komerciālajos jautājumos</w:t>
            </w:r>
          </w:p>
          <w:p w:rsidR="00AD2BC3" w:rsidRPr="004D49D5" w:rsidRDefault="00C311C4" w:rsidP="00EC053C">
            <w:pPr>
              <w:tabs>
                <w:tab w:val="left" w:pos="6946"/>
                <w:tab w:val="left" w:pos="9923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sz w:val="20"/>
                <w:szCs w:val="20"/>
              </w:rPr>
              <w:t>(vārds, uzvārds/tālrunis/e-pasts)</w:t>
            </w:r>
          </w:p>
        </w:tc>
        <w:tc>
          <w:tcPr>
            <w:tcW w:w="506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AD2BC3" w:rsidRPr="004D49D5" w:rsidRDefault="00AD2BC3" w:rsidP="00EC053C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</w:rPr>
            </w:pPr>
          </w:p>
        </w:tc>
      </w:tr>
      <w:tr w:rsidR="009744FD" w:rsidTr="00EC053C">
        <w:trPr>
          <w:trHeight w:val="223"/>
        </w:trPr>
        <w:tc>
          <w:tcPr>
            <w:tcW w:w="42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D2BC3" w:rsidRPr="004D49D5" w:rsidRDefault="00C311C4" w:rsidP="00EC053C">
            <w:pPr>
              <w:tabs>
                <w:tab w:val="left" w:pos="6946"/>
                <w:tab w:val="left" w:pos="9923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>Pamatojums</w:t>
            </w:r>
          </w:p>
        </w:tc>
        <w:tc>
          <w:tcPr>
            <w:tcW w:w="506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AD2BC3" w:rsidRPr="004D49D5" w:rsidRDefault="00C311C4" w:rsidP="00EC053C">
            <w:pPr>
              <w:tabs>
                <w:tab w:val="left" w:pos="6946"/>
                <w:tab w:val="left" w:pos="9923"/>
              </w:tabs>
              <w:ind w:right="440"/>
              <w:rPr>
                <w:sz w:val="22"/>
                <w:szCs w:val="22"/>
              </w:rPr>
            </w:pPr>
            <w:r w:rsidRPr="004D49D5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4D49D5">
              <w:rPr>
                <w:sz w:val="22"/>
                <w:szCs w:val="22"/>
              </w:rPr>
              <w:t xml:space="preserve">Īpašnieks </w:t>
            </w:r>
            <w:r w:rsidRPr="004D49D5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4D49D5">
              <w:rPr>
                <w:sz w:val="22"/>
                <w:szCs w:val="22"/>
              </w:rPr>
              <w:t xml:space="preserve">Nomnieks </w:t>
            </w:r>
            <w:r w:rsidRPr="004D49D5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4D49D5">
              <w:rPr>
                <w:sz w:val="22"/>
                <w:szCs w:val="22"/>
              </w:rPr>
              <w:t>cits (____________)</w:t>
            </w:r>
          </w:p>
        </w:tc>
      </w:tr>
      <w:tr w:rsidR="009744FD" w:rsidTr="00EC053C">
        <w:trPr>
          <w:trHeight w:val="223"/>
        </w:trPr>
        <w:tc>
          <w:tcPr>
            <w:tcW w:w="42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D2BC3" w:rsidRPr="004D49D5" w:rsidRDefault="00C311C4" w:rsidP="00EC053C">
            <w:pPr>
              <w:jc w:val="right"/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 xml:space="preserve">Gāzes izmantošanas mērķis       </w:t>
            </w:r>
          </w:p>
          <w:p w:rsidR="00AD2BC3" w:rsidRPr="004D49D5" w:rsidRDefault="00AD2BC3" w:rsidP="00EC053C">
            <w:pPr>
              <w:tabs>
                <w:tab w:val="left" w:pos="6946"/>
                <w:tab w:val="left" w:pos="9923"/>
              </w:tabs>
              <w:ind w:right="120"/>
              <w:jc w:val="right"/>
              <w:rPr>
                <w:sz w:val="22"/>
                <w:szCs w:val="22"/>
              </w:rPr>
            </w:pPr>
          </w:p>
        </w:tc>
        <w:tc>
          <w:tcPr>
            <w:tcW w:w="506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AD2BC3" w:rsidRPr="004D49D5" w:rsidRDefault="00C311C4" w:rsidP="00EC053C">
            <w:pPr>
              <w:tabs>
                <w:tab w:val="left" w:pos="6946"/>
                <w:tab w:val="left" w:pos="9923"/>
              </w:tabs>
              <w:ind w:right="440"/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58675711"/>
              </w:sdtPr>
              <w:sdtEndPr/>
              <w:sdtContent>
                <w:r w:rsidRPr="004D49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D49D5">
              <w:rPr>
                <w:sz w:val="22"/>
                <w:szCs w:val="22"/>
              </w:rPr>
              <w:t xml:space="preserve">Pašu vajadzībām (mājsaimniecībā)    </w:t>
            </w:r>
            <w:sdt>
              <w:sdtPr>
                <w:rPr>
                  <w:sz w:val="22"/>
                  <w:szCs w:val="22"/>
                </w:rPr>
                <w:id w:val="1715460698"/>
              </w:sdtPr>
              <w:sdtEndPr/>
              <w:sdtContent>
                <w:r w:rsidRPr="004D49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D49D5">
              <w:rPr>
                <w:sz w:val="22"/>
                <w:szCs w:val="22"/>
              </w:rPr>
              <w:t>Saimnieciskās darbības veikšanai</w:t>
            </w:r>
          </w:p>
        </w:tc>
      </w:tr>
      <w:tr w:rsidR="009744FD" w:rsidTr="00EC053C">
        <w:trPr>
          <w:trHeight w:val="223"/>
        </w:trPr>
        <w:tc>
          <w:tcPr>
            <w:tcW w:w="9322" w:type="dxa"/>
            <w:gridSpan w:val="8"/>
            <w:tcBorders>
              <w:left w:val="nil"/>
              <w:bottom w:val="double" w:sz="4" w:space="0" w:color="auto"/>
              <w:right w:val="nil"/>
            </w:tcBorders>
          </w:tcPr>
          <w:p w:rsidR="00AD2BC3" w:rsidRDefault="00AD2BC3" w:rsidP="00EC053C">
            <w:pPr>
              <w:tabs>
                <w:tab w:val="left" w:pos="7122"/>
                <w:tab w:val="center" w:pos="8505"/>
              </w:tabs>
              <w:rPr>
                <w:sz w:val="22"/>
                <w:szCs w:val="22"/>
              </w:rPr>
            </w:pPr>
          </w:p>
          <w:p w:rsidR="00AD2BC3" w:rsidRDefault="00C311C4" w:rsidP="00EC053C">
            <w:pPr>
              <w:tabs>
                <w:tab w:val="left" w:pos="7122"/>
                <w:tab w:val="center" w:pos="8505"/>
              </w:tabs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>Paraksts/atšifrējums______________________              Datums________________</w:t>
            </w:r>
          </w:p>
          <w:p w:rsidR="00AD2BC3" w:rsidRPr="004D49D5" w:rsidRDefault="00AD2BC3" w:rsidP="00EC053C">
            <w:pPr>
              <w:tabs>
                <w:tab w:val="left" w:pos="7122"/>
                <w:tab w:val="center" w:pos="8505"/>
              </w:tabs>
              <w:rPr>
                <w:sz w:val="22"/>
                <w:szCs w:val="22"/>
              </w:rPr>
            </w:pPr>
          </w:p>
        </w:tc>
      </w:tr>
      <w:tr w:rsidR="009744FD" w:rsidTr="00EC053C">
        <w:trPr>
          <w:trHeight w:val="223"/>
        </w:trPr>
        <w:tc>
          <w:tcPr>
            <w:tcW w:w="9322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D2BC3" w:rsidRPr="004D49D5" w:rsidRDefault="00C311C4" w:rsidP="00EC053C">
            <w:pPr>
              <w:rPr>
                <w:b/>
              </w:rPr>
            </w:pPr>
            <w:r w:rsidRPr="004D49D5">
              <w:rPr>
                <w:b/>
              </w:rPr>
              <w:t xml:space="preserve">Informācija par jaunā Lietotāja </w:t>
            </w:r>
            <w:r>
              <w:rPr>
                <w:b/>
              </w:rPr>
              <w:t xml:space="preserve">dabasgāzes </w:t>
            </w:r>
            <w:r w:rsidRPr="004D49D5">
              <w:rPr>
                <w:b/>
              </w:rPr>
              <w:t>tirgotāju</w:t>
            </w:r>
          </w:p>
        </w:tc>
      </w:tr>
      <w:tr w:rsidR="009744FD" w:rsidTr="00EC053C">
        <w:trPr>
          <w:trHeight w:val="223"/>
        </w:trPr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D2BC3" w:rsidRPr="004D49D5" w:rsidRDefault="00C311C4" w:rsidP="00EC053C">
            <w:pPr>
              <w:tabs>
                <w:tab w:val="left" w:pos="6577"/>
                <w:tab w:val="left" w:pos="9923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>Nosaukums</w:t>
            </w:r>
          </w:p>
        </w:tc>
        <w:tc>
          <w:tcPr>
            <w:tcW w:w="691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AD2BC3" w:rsidRPr="004D49D5" w:rsidRDefault="00AD2BC3" w:rsidP="00EC053C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</w:rPr>
            </w:pPr>
          </w:p>
        </w:tc>
      </w:tr>
      <w:tr w:rsidR="009744FD" w:rsidTr="00EC053C">
        <w:trPr>
          <w:trHeight w:val="223"/>
        </w:trPr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D2BC3" w:rsidRPr="004D49D5" w:rsidRDefault="00C311C4" w:rsidP="00EC053C">
            <w:pPr>
              <w:tabs>
                <w:tab w:val="left" w:pos="6577"/>
                <w:tab w:val="left" w:pos="9923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>Reģistrācijas numurs</w:t>
            </w:r>
          </w:p>
        </w:tc>
        <w:tc>
          <w:tcPr>
            <w:tcW w:w="691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AD2BC3" w:rsidRPr="004D49D5" w:rsidRDefault="00AD2BC3" w:rsidP="00EC053C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</w:rPr>
            </w:pPr>
          </w:p>
        </w:tc>
      </w:tr>
      <w:tr w:rsidR="009744FD" w:rsidTr="00EC053C">
        <w:trPr>
          <w:trHeight w:val="223"/>
        </w:trPr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D2BC3" w:rsidRPr="004D49D5" w:rsidRDefault="00C311C4" w:rsidP="00EC053C">
            <w:pPr>
              <w:tabs>
                <w:tab w:val="left" w:pos="6577"/>
                <w:tab w:val="left" w:pos="9923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>Tirgotāja EIC kods</w:t>
            </w:r>
          </w:p>
        </w:tc>
        <w:tc>
          <w:tcPr>
            <w:tcW w:w="691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AD2BC3" w:rsidRPr="004D49D5" w:rsidRDefault="00AD2BC3" w:rsidP="00EC053C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</w:rPr>
            </w:pPr>
          </w:p>
        </w:tc>
      </w:tr>
      <w:tr w:rsidR="009744FD" w:rsidTr="00EC053C">
        <w:trPr>
          <w:trHeight w:val="223"/>
        </w:trPr>
        <w:tc>
          <w:tcPr>
            <w:tcW w:w="581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D2BC3" w:rsidRPr="004D49D5" w:rsidRDefault="00C311C4" w:rsidP="00EC053C">
            <w:pPr>
              <w:tabs>
                <w:tab w:val="left" w:pos="6577"/>
                <w:tab w:val="left" w:pos="9923"/>
              </w:tabs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>Dabasgāzes tirdzniecības līguma spēkā stāšanās datums</w:t>
            </w:r>
          </w:p>
        </w:tc>
        <w:tc>
          <w:tcPr>
            <w:tcW w:w="351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AD2BC3" w:rsidRPr="004D49D5" w:rsidRDefault="00AD2BC3" w:rsidP="00EC053C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</w:rPr>
            </w:pPr>
          </w:p>
        </w:tc>
      </w:tr>
      <w:tr w:rsidR="009744FD" w:rsidTr="00EC053C">
        <w:trPr>
          <w:trHeight w:val="223"/>
        </w:trPr>
        <w:tc>
          <w:tcPr>
            <w:tcW w:w="9322" w:type="dxa"/>
            <w:gridSpan w:val="8"/>
            <w:tcBorders>
              <w:left w:val="nil"/>
              <w:bottom w:val="double" w:sz="4" w:space="0" w:color="auto"/>
              <w:right w:val="nil"/>
            </w:tcBorders>
          </w:tcPr>
          <w:p w:rsidR="00AD2BC3" w:rsidRDefault="00AD2BC3" w:rsidP="00EC053C">
            <w:pPr>
              <w:tabs>
                <w:tab w:val="left" w:pos="7122"/>
                <w:tab w:val="center" w:pos="8505"/>
              </w:tabs>
              <w:rPr>
                <w:sz w:val="22"/>
                <w:szCs w:val="22"/>
              </w:rPr>
            </w:pPr>
          </w:p>
          <w:p w:rsidR="00AD2BC3" w:rsidRPr="004D49D5" w:rsidRDefault="00C311C4" w:rsidP="00EC053C">
            <w:pPr>
              <w:tabs>
                <w:tab w:val="left" w:pos="7122"/>
                <w:tab w:val="center" w:pos="8505"/>
              </w:tabs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>Tirgotāja paraksts/atšifrējums_______________________Datums________________</w:t>
            </w:r>
          </w:p>
        </w:tc>
      </w:tr>
    </w:tbl>
    <w:p w:rsidR="00AD2BC3" w:rsidRPr="004D49D5" w:rsidRDefault="00C311C4" w:rsidP="00AD2BC3">
      <w:pPr>
        <w:pStyle w:val="FootnoteText"/>
        <w:jc w:val="both"/>
      </w:pPr>
      <w:r>
        <w:rPr>
          <w:vertAlign w:val="superscript"/>
        </w:rPr>
        <w:t>1</w:t>
      </w:r>
      <w:r w:rsidRPr="004D49D5">
        <w:t xml:space="preserve">Lietotājs, </w:t>
      </w:r>
      <w:r w:rsidRPr="004D49D5">
        <w:t xml:space="preserve">kas nav mājsaimniecības lietotājs, gazificētajā objektā, kas ir rūpnieciska vai publiska būve, kā arī citos gazificētajos objektos, ja tajos ir uzstādīts dabasgāzes aparāts ar kopējo nominālo siltuma jaudu virs 130 </w:t>
      </w:r>
      <w:proofErr w:type="spellStart"/>
      <w:r w:rsidRPr="004D49D5">
        <w:t>kW</w:t>
      </w:r>
      <w:proofErr w:type="spellEnd"/>
      <w:r w:rsidRPr="004D49D5">
        <w:t xml:space="preserve">, </w:t>
      </w:r>
      <w:proofErr w:type="spellStart"/>
      <w:r w:rsidRPr="004D49D5">
        <w:t>rakstveidā</w:t>
      </w:r>
      <w:proofErr w:type="spellEnd"/>
      <w:r w:rsidRPr="004D49D5">
        <w:t xml:space="preserve"> norīko un pastāvīgi nodroš</w:t>
      </w:r>
      <w:r w:rsidRPr="004D49D5">
        <w:t>ina atbilstoši atestētu par gāzes saimniecību atbildīgo personu.</w:t>
      </w:r>
    </w:p>
    <w:p w:rsidR="00AD2BC3" w:rsidRPr="004D49D5" w:rsidRDefault="00C311C4" w:rsidP="00AD2BC3">
      <w:pPr>
        <w:pStyle w:val="FootnoteText"/>
        <w:jc w:val="left"/>
      </w:pPr>
      <w:r>
        <w:rPr>
          <w:vertAlign w:val="superscript"/>
        </w:rPr>
        <w:t>2</w:t>
      </w:r>
      <w:r w:rsidRPr="004D49D5">
        <w:t>Komercuzskaites mēraparāta rādījums, ar kādu objekts tiek pārņemts.</w:t>
      </w:r>
    </w:p>
    <w:p w:rsidR="00AD2BC3" w:rsidRPr="004F346A" w:rsidRDefault="00AD2BC3" w:rsidP="00AD2BC3">
      <w:pPr>
        <w:pStyle w:val="FootnoteText"/>
        <w:jc w:val="both"/>
        <w:rPr>
          <w:sz w:val="16"/>
          <w:szCs w:val="16"/>
        </w:rPr>
      </w:pPr>
    </w:p>
    <w:p w:rsidR="00AD2BC3" w:rsidRPr="004D49D5" w:rsidRDefault="00C311C4" w:rsidP="00C311C4">
      <w:pPr>
        <w:pStyle w:val="Footer"/>
        <w:jc w:val="both"/>
        <w:rPr>
          <w:sz w:val="20"/>
        </w:rPr>
      </w:pPr>
      <w:r w:rsidRPr="004F346A">
        <w:rPr>
          <w:sz w:val="20"/>
        </w:rPr>
        <w:t>Personas datus AS “</w:t>
      </w:r>
      <w:proofErr w:type="spellStart"/>
      <w:r w:rsidRPr="004F346A">
        <w:rPr>
          <w:sz w:val="20"/>
        </w:rPr>
        <w:t>Gaso</w:t>
      </w:r>
      <w:proofErr w:type="spellEnd"/>
      <w:r w:rsidRPr="004F346A">
        <w:rPr>
          <w:sz w:val="20"/>
        </w:rPr>
        <w:t>” (juridiskā adrese Vagonu iela 20, Rīga, LV-1009) apstrādā klientu uzskaitei, pakalpojumu sniegša</w:t>
      </w:r>
      <w:r w:rsidRPr="004F346A">
        <w:rPr>
          <w:sz w:val="20"/>
        </w:rPr>
        <w:t xml:space="preserve">nai, </w:t>
      </w:r>
      <w:r>
        <w:rPr>
          <w:sz w:val="20"/>
        </w:rPr>
        <w:t xml:space="preserve">infrastruktūras </w:t>
      </w:r>
      <w:r w:rsidRPr="004F346A">
        <w:rPr>
          <w:sz w:val="20"/>
        </w:rPr>
        <w:t xml:space="preserve">uzturēšanai un </w:t>
      </w:r>
      <w:r>
        <w:rPr>
          <w:sz w:val="20"/>
        </w:rPr>
        <w:t xml:space="preserve">pakalpojumu </w:t>
      </w:r>
      <w:r w:rsidRPr="004F346A">
        <w:rPr>
          <w:sz w:val="20"/>
        </w:rPr>
        <w:t>kvalitātes nodrošināšanai, AS “</w:t>
      </w:r>
      <w:proofErr w:type="spellStart"/>
      <w:r w:rsidRPr="004F346A">
        <w:rPr>
          <w:sz w:val="20"/>
        </w:rPr>
        <w:t>Gaso</w:t>
      </w:r>
      <w:proofErr w:type="spellEnd"/>
      <w:r w:rsidRPr="004F346A">
        <w:rPr>
          <w:sz w:val="20"/>
        </w:rPr>
        <w:t xml:space="preserve">” īpašuma drošībai un tiesisko interešu realizācijai, normatīvajos aktos noteikto pienākumu izpildei. </w:t>
      </w:r>
      <w:r w:rsidRPr="004F346A">
        <w:rPr>
          <w:sz w:val="20"/>
        </w:rPr>
        <w:tab/>
        <w:t xml:space="preserve">Papildu sniedzamā informācija par personas datu apstrādi publicēta AS </w:t>
      </w:r>
      <w:r w:rsidRPr="004F346A">
        <w:rPr>
          <w:sz w:val="20"/>
        </w:rPr>
        <w:t>“</w:t>
      </w:r>
      <w:proofErr w:type="spellStart"/>
      <w:r w:rsidRPr="004F346A">
        <w:rPr>
          <w:sz w:val="20"/>
        </w:rPr>
        <w:t>Gaso</w:t>
      </w:r>
      <w:proofErr w:type="spellEnd"/>
      <w:r w:rsidRPr="004F346A">
        <w:rPr>
          <w:sz w:val="20"/>
        </w:rPr>
        <w:t>” mājas lapā sadaļā Personas datu apstrāde.</w:t>
      </w:r>
      <w:bookmarkStart w:id="0" w:name="_GoBack"/>
      <w:bookmarkEnd w:id="0"/>
    </w:p>
    <w:sectPr w:rsidR="00AD2BC3" w:rsidRPr="004D49D5" w:rsidSect="004D39BE">
      <w:pgSz w:w="11900" w:h="16840" w:code="9"/>
      <w:pgMar w:top="1134" w:right="1134" w:bottom="1134" w:left="1134" w:header="255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311C4">
      <w:r>
        <w:separator/>
      </w:r>
    </w:p>
  </w:endnote>
  <w:endnote w:type="continuationSeparator" w:id="0">
    <w:p w:rsidR="00000000" w:rsidRDefault="00C3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311C4">
      <w:r>
        <w:separator/>
      </w:r>
    </w:p>
  </w:footnote>
  <w:footnote w:type="continuationSeparator" w:id="0">
    <w:p w:rsidR="00000000" w:rsidRDefault="00C31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E1"/>
    <w:rsid w:val="000064DB"/>
    <w:rsid w:val="00022193"/>
    <w:rsid w:val="000475F1"/>
    <w:rsid w:val="000607D7"/>
    <w:rsid w:val="00075DF9"/>
    <w:rsid w:val="000F3A83"/>
    <w:rsid w:val="001245A9"/>
    <w:rsid w:val="001D3C45"/>
    <w:rsid w:val="00212A1C"/>
    <w:rsid w:val="00255B51"/>
    <w:rsid w:val="002D5A81"/>
    <w:rsid w:val="002F7DA5"/>
    <w:rsid w:val="003133EA"/>
    <w:rsid w:val="00322EE1"/>
    <w:rsid w:val="00325288"/>
    <w:rsid w:val="00344706"/>
    <w:rsid w:val="003F226E"/>
    <w:rsid w:val="00403393"/>
    <w:rsid w:val="00434A90"/>
    <w:rsid w:val="00443681"/>
    <w:rsid w:val="004D39BE"/>
    <w:rsid w:val="004D49D5"/>
    <w:rsid w:val="004F346A"/>
    <w:rsid w:val="00512FC5"/>
    <w:rsid w:val="00652E81"/>
    <w:rsid w:val="0075154F"/>
    <w:rsid w:val="00777C8D"/>
    <w:rsid w:val="007838F3"/>
    <w:rsid w:val="00804E99"/>
    <w:rsid w:val="008454CF"/>
    <w:rsid w:val="008D64EC"/>
    <w:rsid w:val="00944998"/>
    <w:rsid w:val="00962937"/>
    <w:rsid w:val="009744FD"/>
    <w:rsid w:val="00980204"/>
    <w:rsid w:val="00A01FFA"/>
    <w:rsid w:val="00A5281F"/>
    <w:rsid w:val="00A54E68"/>
    <w:rsid w:val="00A84B8A"/>
    <w:rsid w:val="00AD2BC3"/>
    <w:rsid w:val="00B109BA"/>
    <w:rsid w:val="00B22859"/>
    <w:rsid w:val="00B3431D"/>
    <w:rsid w:val="00B75E00"/>
    <w:rsid w:val="00B93D45"/>
    <w:rsid w:val="00BA3CFF"/>
    <w:rsid w:val="00BD5FA0"/>
    <w:rsid w:val="00C121FB"/>
    <w:rsid w:val="00C311C4"/>
    <w:rsid w:val="00C44FD9"/>
    <w:rsid w:val="00C713D3"/>
    <w:rsid w:val="00C95EA5"/>
    <w:rsid w:val="00CF6B4E"/>
    <w:rsid w:val="00D01926"/>
    <w:rsid w:val="00D42744"/>
    <w:rsid w:val="00DA0275"/>
    <w:rsid w:val="00E11AAE"/>
    <w:rsid w:val="00E33839"/>
    <w:rsid w:val="00E87C9F"/>
    <w:rsid w:val="00E9220E"/>
    <w:rsid w:val="00EC053C"/>
    <w:rsid w:val="00EF6037"/>
    <w:rsid w:val="00FC576C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06CDB4"/>
  <w15:chartTrackingRefBased/>
  <w15:docId w15:val="{7029AF65-5B69-4F97-BCD8-5AEFF66C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EE1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22EE1"/>
    <w:pPr>
      <w:keepNext/>
      <w:jc w:val="both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245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45A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C713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13D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13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3D3"/>
    <w:rPr>
      <w:rFonts w:cs="Times New Roman"/>
    </w:rPr>
  </w:style>
  <w:style w:type="character" w:customStyle="1" w:styleId="Heading2Char">
    <w:name w:val="Heading 2 Char"/>
    <w:basedOn w:val="DefaultParagraphFont"/>
    <w:link w:val="Heading2"/>
    <w:rsid w:val="00322EE1"/>
    <w:rPr>
      <w:rFonts w:ascii="Times New Roman" w:eastAsia="Times New Roman" w:hAnsi="Times New Roman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AD2BC3"/>
    <w:pPr>
      <w:spacing w:after="120"/>
      <w:ind w:left="360" w:hanging="360"/>
      <w:jc w:val="both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2BC3"/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rsid w:val="00AD2BC3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AD2BC3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D2BC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D2BC3"/>
    <w:pPr>
      <w:jc w:val="center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2BC3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arita_Henzele\Downloads\1_visp&#257;r&#299;g&#257;.veidlapa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1_vispārīgā.veidlapa (1).dot</Template>
  <TotalTime>4</TotalTime>
  <Pages>1</Pages>
  <Words>245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Henzele</dc:creator>
  <cp:lastModifiedBy>Valters Kalme</cp:lastModifiedBy>
  <cp:revision>5</cp:revision>
  <cp:lastPrinted>1899-12-31T22:00:00Z</cp:lastPrinted>
  <dcterms:created xsi:type="dcterms:W3CDTF">2022-05-16T08:03:00Z</dcterms:created>
  <dcterms:modified xsi:type="dcterms:W3CDTF">2023-01-23T06:51:00Z</dcterms:modified>
</cp:coreProperties>
</file>